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C" w:rsidRDefault="00B165A3" w:rsidP="00B165A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Element Research</w:t>
      </w:r>
    </w:p>
    <w:p w:rsidR="00B165A3" w:rsidRDefault="00B165A3" w:rsidP="00B165A3">
      <w:pPr>
        <w:jc w:val="center"/>
        <w:rPr>
          <w:rFonts w:ascii="Verdana" w:hAnsi="Verdana"/>
          <w:b/>
          <w:sz w:val="36"/>
          <w:szCs w:val="36"/>
        </w:rPr>
      </w:pPr>
    </w:p>
    <w:p w:rsidR="00B165A3" w:rsidRDefault="00B165A3" w:rsidP="00B165A3">
      <w:pPr>
        <w:rPr>
          <w:rFonts w:ascii="Verdana" w:hAnsi="Verdana"/>
          <w:sz w:val="28"/>
          <w:szCs w:val="28"/>
        </w:rPr>
      </w:pPr>
      <w:r w:rsidRPr="00B165A3">
        <w:rPr>
          <w:rFonts w:ascii="Verdana" w:hAnsi="Verdana"/>
          <w:sz w:val="28"/>
          <w:szCs w:val="28"/>
        </w:rPr>
        <w:t xml:space="preserve">One of the most useful skills you can have for Chemistry </w:t>
      </w:r>
      <w:proofErr w:type="gramStart"/>
      <w:r w:rsidRPr="00B165A3">
        <w:rPr>
          <w:rFonts w:ascii="Verdana" w:hAnsi="Verdana"/>
          <w:sz w:val="28"/>
          <w:szCs w:val="28"/>
        </w:rPr>
        <w:t>A</w:t>
      </w:r>
      <w:proofErr w:type="gramEnd"/>
      <w:r w:rsidRPr="00B165A3">
        <w:rPr>
          <w:rFonts w:ascii="Verdana" w:hAnsi="Verdana"/>
          <w:sz w:val="28"/>
          <w:szCs w:val="28"/>
        </w:rPr>
        <w:t xml:space="preserve"> Level is a good background knowledge of the elements</w:t>
      </w:r>
      <w:r>
        <w:rPr>
          <w:rFonts w:ascii="Verdana" w:hAnsi="Verdana"/>
          <w:sz w:val="28"/>
          <w:szCs w:val="28"/>
        </w:rPr>
        <w:t>.  There is a fascinating amount of history, some elements have been responsible for the rise and fall of empires, others for winning wars.  Some have been used as treatments of diseases.</w:t>
      </w:r>
    </w:p>
    <w:p w:rsidR="00B165A3" w:rsidRDefault="00B165A3" w:rsidP="00B165A3">
      <w:pPr>
        <w:rPr>
          <w:rFonts w:ascii="Verdana" w:hAnsi="Verdana"/>
          <w:sz w:val="28"/>
          <w:szCs w:val="28"/>
        </w:rPr>
      </w:pPr>
    </w:p>
    <w:p w:rsidR="00B165A3" w:rsidRDefault="00B165A3" w:rsidP="00B165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want you to research the fascinating back story to one of the following elements, and link it to the chemistry.</w:t>
      </w:r>
    </w:p>
    <w:p w:rsidR="00B165A3" w:rsidRDefault="00B165A3" w:rsidP="00B165A3">
      <w:pPr>
        <w:rPr>
          <w:rFonts w:ascii="Verdana" w:hAnsi="Verdana"/>
          <w:sz w:val="28"/>
          <w:szCs w:val="28"/>
        </w:rPr>
      </w:pPr>
    </w:p>
    <w:p w:rsidR="00B165A3" w:rsidRDefault="00B165A3" w:rsidP="00B165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Silver, Chlorine, Silicon, Copper, Aluminium.</w:t>
      </w:r>
    </w:p>
    <w:p w:rsidR="00B165A3" w:rsidRDefault="00B165A3" w:rsidP="00B165A3">
      <w:pPr>
        <w:rPr>
          <w:rFonts w:ascii="Verdana" w:hAnsi="Verdana"/>
          <w:sz w:val="28"/>
          <w:szCs w:val="28"/>
        </w:rPr>
      </w:pPr>
    </w:p>
    <w:p w:rsidR="00B165A3" w:rsidRDefault="00B165A3" w:rsidP="00B165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want the following researched:</w:t>
      </w:r>
    </w:p>
    <w:p w:rsid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History</w:t>
      </w:r>
    </w:p>
    <w:p w:rsid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Chemical properties</w:t>
      </w:r>
    </w:p>
    <w:p w:rsid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Bonding and structure</w:t>
      </w:r>
    </w:p>
    <w:p w:rsid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Electron configuration</w:t>
      </w:r>
    </w:p>
    <w:p w:rsid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Some reactions</w:t>
      </w:r>
    </w:p>
    <w:p w:rsidR="00B165A3" w:rsidRPr="00B165A3" w:rsidRDefault="00B165A3" w:rsidP="00B165A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Some uses and important compounds</w:t>
      </w:r>
      <w:bookmarkStart w:id="0" w:name="_GoBack"/>
      <w:bookmarkEnd w:id="0"/>
    </w:p>
    <w:sectPr w:rsidR="00B165A3" w:rsidRPr="00B1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5E6"/>
    <w:multiLevelType w:val="hybridMultilevel"/>
    <w:tmpl w:val="D588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A3"/>
    <w:rsid w:val="007D6C75"/>
    <w:rsid w:val="008E4895"/>
    <w:rsid w:val="00B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FA1E"/>
  <w15:chartTrackingRefBased/>
  <w15:docId w15:val="{D34372FA-D408-48A7-AE6F-DF05329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C1A0C4C0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sramsey</dc:creator>
  <cp:keywords/>
  <dc:description/>
  <cp:lastModifiedBy>sramsey</cp:lastModifiedBy>
  <cp:revision>1</cp:revision>
  <cp:lastPrinted>2019-11-22T09:39:00Z</cp:lastPrinted>
  <dcterms:created xsi:type="dcterms:W3CDTF">2019-11-22T09:34:00Z</dcterms:created>
  <dcterms:modified xsi:type="dcterms:W3CDTF">2019-11-22T09:52:00Z</dcterms:modified>
</cp:coreProperties>
</file>