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4FA" w14:textId="77777777" w:rsidR="00FF2DD6" w:rsidRDefault="00BA478F" w:rsidP="00BA478F">
      <w:pPr>
        <w:jc w:val="center"/>
        <w:rPr>
          <w:b/>
          <w:u w:val="single"/>
        </w:rPr>
      </w:pPr>
      <w:bookmarkStart w:id="0" w:name="_GoBack"/>
      <w:bookmarkEnd w:id="0"/>
      <w:r w:rsidRPr="00BA478F">
        <w:rPr>
          <w:b/>
          <w:u w:val="single"/>
        </w:rPr>
        <w:t>Revision Timetable</w:t>
      </w:r>
    </w:p>
    <w:p w14:paraId="033A5F1E" w14:textId="77777777" w:rsidR="00540BC8" w:rsidRDefault="00540BC8" w:rsidP="00BA478F">
      <w:pPr>
        <w:jc w:val="center"/>
        <w:rPr>
          <w:color w:val="FF0000"/>
        </w:rPr>
      </w:pPr>
    </w:p>
    <w:p w14:paraId="715FA26A" w14:textId="77777777" w:rsidR="008B4110" w:rsidRPr="00540BC8" w:rsidRDefault="008B4110" w:rsidP="00BA478F">
      <w:pPr>
        <w:jc w:val="center"/>
        <w:rPr>
          <w:color w:val="FF0000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FF2DD6" w14:paraId="0F166E08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B644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45EA" w14:textId="77777777" w:rsidR="00FF2DD6" w:rsidRDefault="004620A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Morning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FB8D" w14:textId="77777777" w:rsidR="00FF2DD6" w:rsidRDefault="008B411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Evening Session 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0606" w14:textId="77777777" w:rsidR="00FF2DD6" w:rsidRDefault="008B411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Evening Session 2</w:t>
            </w:r>
            <w:r w:rsidR="004620AD">
              <w:rPr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D7B1" w14:textId="77777777" w:rsidR="00FF2DD6" w:rsidRDefault="004620A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Evening </w:t>
            </w:r>
            <w:r w:rsidR="008B4110">
              <w:rPr>
                <w:color w:val="FF0000"/>
              </w:rPr>
              <w:t>Session 3</w:t>
            </w:r>
          </w:p>
        </w:tc>
      </w:tr>
      <w:tr w:rsidR="00FF2DD6" w14:paraId="105D7E0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DC61" w14:textId="77777777" w:rsidR="00FF2DD6" w:rsidRDefault="004620AD">
            <w:pPr>
              <w:widowControl w:val="0"/>
              <w:spacing w:line="240" w:lineRule="auto"/>
            </w:pPr>
            <w:r>
              <w:t xml:space="preserve">Monday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6D45" w14:textId="77777777" w:rsidR="00FF2DD6" w:rsidRDefault="00FF2DD6">
            <w:pPr>
              <w:widowControl w:val="0"/>
              <w:spacing w:line="240" w:lineRule="auto"/>
            </w:pPr>
          </w:p>
          <w:p w14:paraId="1F52EFD2" w14:textId="77777777" w:rsidR="008B4110" w:rsidRDefault="008B411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1997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8894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5D9F" w14:textId="77777777" w:rsidR="00FF2DD6" w:rsidRDefault="00FF2DD6">
            <w:pPr>
              <w:widowControl w:val="0"/>
              <w:spacing w:line="240" w:lineRule="auto"/>
            </w:pPr>
          </w:p>
        </w:tc>
      </w:tr>
      <w:tr w:rsidR="00FF2DD6" w14:paraId="63D1213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56D0" w14:textId="77777777" w:rsidR="00FF2DD6" w:rsidRDefault="004620AD">
            <w:pPr>
              <w:widowControl w:val="0"/>
              <w:spacing w:line="240" w:lineRule="auto"/>
            </w:pPr>
            <w:r>
              <w:t xml:space="preserve">Tuesday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50F6" w14:textId="77777777" w:rsidR="00FF2DD6" w:rsidRDefault="00FF2DD6">
            <w:pPr>
              <w:widowControl w:val="0"/>
              <w:spacing w:line="240" w:lineRule="auto"/>
            </w:pPr>
          </w:p>
          <w:p w14:paraId="6C19E0AE" w14:textId="77777777" w:rsidR="008B4110" w:rsidRDefault="008B411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61F5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B976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CC52" w14:textId="77777777" w:rsidR="00FF2DD6" w:rsidRDefault="00FF2DD6">
            <w:pPr>
              <w:widowControl w:val="0"/>
              <w:spacing w:line="240" w:lineRule="auto"/>
            </w:pPr>
          </w:p>
        </w:tc>
      </w:tr>
      <w:tr w:rsidR="00FF2DD6" w14:paraId="31F9763D" w14:textId="77777777"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C9AA" w14:textId="77777777" w:rsidR="00FF2DD6" w:rsidRDefault="004620AD">
            <w:pPr>
              <w:widowControl w:val="0"/>
              <w:spacing w:line="240" w:lineRule="auto"/>
            </w:pPr>
            <w:r>
              <w:t xml:space="preserve">Wednesday </w:t>
            </w:r>
          </w:p>
          <w:p w14:paraId="6B8C6FAC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0F6D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787B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BCC8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240A" w14:textId="77777777" w:rsidR="00FF2DD6" w:rsidRDefault="00FF2DD6">
            <w:pPr>
              <w:widowControl w:val="0"/>
              <w:spacing w:line="240" w:lineRule="auto"/>
            </w:pPr>
          </w:p>
        </w:tc>
      </w:tr>
      <w:tr w:rsidR="00FF2DD6" w14:paraId="28CCBBDF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DD7F" w14:textId="77777777" w:rsidR="00FF2DD6" w:rsidRDefault="004620AD">
            <w:pPr>
              <w:widowControl w:val="0"/>
              <w:spacing w:line="240" w:lineRule="auto"/>
            </w:pPr>
            <w:r>
              <w:t xml:space="preserve">Thursday </w:t>
            </w:r>
          </w:p>
          <w:p w14:paraId="28F33B16" w14:textId="77777777" w:rsidR="00FF2DD6" w:rsidRDefault="00FF2DD6">
            <w:pPr>
              <w:widowControl w:val="0"/>
              <w:spacing w:line="240" w:lineRule="auto"/>
            </w:pPr>
          </w:p>
          <w:p w14:paraId="162E8EB1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BA9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BE15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DB22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8755" w14:textId="77777777" w:rsidR="00FF2DD6" w:rsidRDefault="00FF2DD6">
            <w:pPr>
              <w:widowControl w:val="0"/>
              <w:spacing w:line="240" w:lineRule="auto"/>
            </w:pPr>
          </w:p>
        </w:tc>
      </w:tr>
      <w:tr w:rsidR="00FF2DD6" w14:paraId="76CD009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1461" w14:textId="77777777" w:rsidR="00FF2DD6" w:rsidRDefault="004620AD">
            <w:pPr>
              <w:widowControl w:val="0"/>
              <w:spacing w:line="240" w:lineRule="auto"/>
            </w:pPr>
            <w:r>
              <w:t xml:space="preserve">Friday </w:t>
            </w:r>
          </w:p>
          <w:p w14:paraId="082ABA30" w14:textId="77777777" w:rsidR="00FF2DD6" w:rsidRDefault="00FF2DD6">
            <w:pPr>
              <w:widowControl w:val="0"/>
              <w:spacing w:line="240" w:lineRule="auto"/>
            </w:pPr>
          </w:p>
          <w:p w14:paraId="6A357AF5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F9B3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02B2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491E" w14:textId="77777777" w:rsidR="00FF2DD6" w:rsidRDefault="00FF2DD6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F7AB" w14:textId="77777777" w:rsidR="00FF2DD6" w:rsidRDefault="00FF2DD6">
            <w:pPr>
              <w:widowControl w:val="0"/>
              <w:spacing w:line="240" w:lineRule="auto"/>
            </w:pPr>
          </w:p>
        </w:tc>
      </w:tr>
    </w:tbl>
    <w:p w14:paraId="319C4D71" w14:textId="77777777" w:rsidR="00FF2DD6" w:rsidRDefault="00FF2DD6"/>
    <w:p w14:paraId="5453AA10" w14:textId="77777777" w:rsidR="008B4110" w:rsidRDefault="008B4110"/>
    <w:p w14:paraId="28B002A1" w14:textId="77777777" w:rsidR="008B4110" w:rsidRDefault="008B4110"/>
    <w:p w14:paraId="036193AA" w14:textId="77777777" w:rsidR="008B4110" w:rsidRDefault="008B4110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B4110" w14:paraId="632EA141" w14:textId="77777777" w:rsidTr="000E54AD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8493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CE7F" w14:textId="77777777" w:rsidR="008B4110" w:rsidRDefault="008B4110" w:rsidP="000E54A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Morning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C8D6" w14:textId="77777777" w:rsidR="008B4110" w:rsidRDefault="008B4110" w:rsidP="000E54A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Early Afternoon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8664" w14:textId="77777777" w:rsidR="008B4110" w:rsidRDefault="008B4110" w:rsidP="000E54A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Late Afternoon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A390" w14:textId="77777777" w:rsidR="008B4110" w:rsidRDefault="008B4110" w:rsidP="008B411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Evening </w:t>
            </w:r>
          </w:p>
        </w:tc>
      </w:tr>
      <w:tr w:rsidR="008B4110" w14:paraId="63520C7E" w14:textId="77777777" w:rsidTr="000E54AD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191" w14:textId="77777777" w:rsidR="008B4110" w:rsidRDefault="008B4110" w:rsidP="000E54AD">
            <w:pPr>
              <w:widowControl w:val="0"/>
              <w:spacing w:line="240" w:lineRule="auto"/>
            </w:pPr>
            <w:r>
              <w:t xml:space="preserve">Saturday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812E" w14:textId="77777777" w:rsidR="008B4110" w:rsidRDefault="008B4110" w:rsidP="000E54AD">
            <w:pPr>
              <w:widowControl w:val="0"/>
              <w:spacing w:line="240" w:lineRule="auto"/>
            </w:pPr>
          </w:p>
          <w:p w14:paraId="7EC1A2D1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1559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E70C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B0E5" w14:textId="77777777" w:rsidR="008B4110" w:rsidRDefault="008B4110" w:rsidP="000E54AD">
            <w:pPr>
              <w:widowControl w:val="0"/>
              <w:spacing w:line="240" w:lineRule="auto"/>
            </w:pPr>
          </w:p>
        </w:tc>
      </w:tr>
      <w:tr w:rsidR="008B4110" w14:paraId="4022D1FB" w14:textId="77777777" w:rsidTr="000E54AD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2CAA" w14:textId="77777777" w:rsidR="008B4110" w:rsidRDefault="008B4110" w:rsidP="000E54AD">
            <w:pPr>
              <w:widowControl w:val="0"/>
              <w:spacing w:line="240" w:lineRule="auto"/>
            </w:pPr>
            <w:r>
              <w:t>Sunday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6F5E" w14:textId="77777777" w:rsidR="008B4110" w:rsidRDefault="008B4110" w:rsidP="000E54AD">
            <w:pPr>
              <w:widowControl w:val="0"/>
              <w:spacing w:line="240" w:lineRule="auto"/>
            </w:pPr>
          </w:p>
          <w:p w14:paraId="13A93B6C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62A4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2790" w14:textId="77777777" w:rsidR="008B4110" w:rsidRDefault="008B4110" w:rsidP="000E54AD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8E10" w14:textId="77777777" w:rsidR="008B4110" w:rsidRDefault="008B4110" w:rsidP="000E54AD">
            <w:pPr>
              <w:widowControl w:val="0"/>
              <w:spacing w:line="240" w:lineRule="auto"/>
            </w:pPr>
          </w:p>
        </w:tc>
      </w:tr>
    </w:tbl>
    <w:p w14:paraId="12DE5FAE" w14:textId="77777777" w:rsidR="008B4110" w:rsidRDefault="008B4110"/>
    <w:sectPr w:rsidR="008B4110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D6"/>
    <w:rsid w:val="000818CF"/>
    <w:rsid w:val="0008487F"/>
    <w:rsid w:val="00414F0A"/>
    <w:rsid w:val="004620AD"/>
    <w:rsid w:val="004D7552"/>
    <w:rsid w:val="00540BC8"/>
    <w:rsid w:val="00626096"/>
    <w:rsid w:val="008B4110"/>
    <w:rsid w:val="00BA478F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A8DC"/>
  <w15:docId w15:val="{FA854ADD-FA88-483D-84FA-A0CC07F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17E5DD6E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agreen</dc:creator>
  <cp:lastModifiedBy>lvadali</cp:lastModifiedBy>
  <cp:revision>2</cp:revision>
  <dcterms:created xsi:type="dcterms:W3CDTF">2020-07-07T09:18:00Z</dcterms:created>
  <dcterms:modified xsi:type="dcterms:W3CDTF">2020-07-07T09:18:00Z</dcterms:modified>
</cp:coreProperties>
</file>